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5" w:rsidRPr="00AA2C73" w:rsidRDefault="00A00F75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11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</w:t>
      </w:r>
      <w:r>
        <w:rPr>
          <w:rFonts w:ascii="Times New Roman" w:hAnsi="Times New Roman" w:cs="Times New Roman"/>
          <w:kern w:val="36"/>
          <w:sz w:val="24"/>
          <w:szCs w:val="24"/>
        </w:rPr>
        <w:t>12</w:t>
      </w:r>
    </w:p>
    <w:p w:rsidR="00A00F75" w:rsidRPr="0007153B" w:rsidRDefault="00A00F75" w:rsidP="0007153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рассмотрения заявок на участие в запросе предложений 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>оказание</w:t>
      </w: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13F6D">
        <w:rPr>
          <w:rFonts w:ascii="Times New Roman" w:hAnsi="Times New Roman" w:cs="Times New Roman"/>
          <w:kern w:val="36"/>
          <w:sz w:val="24"/>
          <w:szCs w:val="24"/>
        </w:rPr>
        <w:t>услуг по комплексной мойке автотранспорта ОАО «ГСКБ «Алмаз-Антей»</w:t>
      </w:r>
    </w:p>
    <w:p w:rsidR="00A00F75" w:rsidRDefault="00A00F75" w:rsidP="00813F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A00F75" w:rsidRPr="00C97AF8" w:rsidRDefault="00A00F75" w:rsidP="00813F6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813F6D">
        <w:rPr>
          <w:rFonts w:ascii="Times New Roman" w:hAnsi="Times New Roman" w:cs="Times New Roman"/>
          <w:kern w:val="36"/>
          <w:sz w:val="24"/>
          <w:szCs w:val="24"/>
        </w:rPr>
        <w:br/>
      </w:r>
      <w:r w:rsidRPr="00C97AF8">
        <w:rPr>
          <w:rFonts w:ascii="Times New Roman" w:hAnsi="Times New Roman"/>
          <w:b w:val="0"/>
          <w:sz w:val="24"/>
          <w:szCs w:val="24"/>
        </w:rPr>
        <w:t>«14» ноября 2012</w:t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г. Москва </w:t>
      </w:r>
    </w:p>
    <w:p w:rsidR="00A00F75" w:rsidRDefault="00A00F75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оказание услуг по комплексной мойке автотранспорта ОАО «ГСКБ «Алмаз-Антей»</w:t>
      </w:r>
      <w:r w:rsidRPr="0007153B">
        <w:rPr>
          <w:rFonts w:ascii="Times New Roman" w:hAnsi="Times New Roman"/>
          <w:sz w:val="24"/>
          <w:szCs w:val="24"/>
          <w:lang w:eastAsia="ru-RU"/>
        </w:rPr>
        <w:t>.</w:t>
      </w:r>
    </w:p>
    <w:p w:rsidR="00A00F75" w:rsidRPr="00AA2C73" w:rsidRDefault="00A00F75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A00F75" w:rsidRDefault="00A00F75" w:rsidP="000B700D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Оказание услуг по комплексной мойке автотранспорта ОАО «ГСКБ «Алмаз-Антей».</w:t>
      </w:r>
    </w:p>
    <w:p w:rsidR="00A00F75" w:rsidRDefault="00A00F75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2 287 845</w:t>
      </w:r>
      <w:r w:rsidRPr="000715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два миллиона двести восемьдесят семь тысяч восемьсот сорок пять</w:t>
      </w:r>
      <w:r w:rsidRPr="000715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56</w:t>
      </w:r>
      <w:r w:rsidRPr="000715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коп., в т.ч. НДС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00F75" w:rsidRPr="00813F6D" w:rsidRDefault="00A00F75" w:rsidP="00813F6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813F6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(максимальная) цена договора включает в себя стоимость оказания услуг по договору, любые затраты Исполнителя необходимые для выполнения обязательств по Договору, в том числе любые налоги, сборы, пошлины и иные обязательные платежи, взимаемые при оказании исполнителем услуг по договору. </w:t>
      </w:r>
    </w:p>
    <w:p w:rsidR="00A00F75" w:rsidRPr="000C1ED2" w:rsidRDefault="00A00F75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A00F75" w:rsidRPr="000D3AF6" w:rsidRDefault="00A00F75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07153B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оказание услуг по комплексной мойке автотранспорта ОАО «ГСКБ «Алмаз-Антей»,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</w:p>
    <w:tbl>
      <w:tblPr>
        <w:tblW w:w="10488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640"/>
        <w:gridCol w:w="2754"/>
        <w:gridCol w:w="4133"/>
      </w:tblGrid>
      <w:tr w:rsidR="00A00F75" w:rsidRPr="00AA2C73" w:rsidTr="00A05F29">
        <w:trPr>
          <w:jc w:val="center"/>
        </w:trPr>
        <w:tc>
          <w:tcPr>
            <w:tcW w:w="961" w:type="dxa"/>
            <w:vAlign w:val="center"/>
          </w:tcPr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754" w:type="dxa"/>
            <w:vAlign w:val="center"/>
          </w:tcPr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133" w:type="dxa"/>
            <w:vAlign w:val="center"/>
          </w:tcPr>
          <w:p w:rsidR="00A00F75" w:rsidRPr="00AA2C73" w:rsidRDefault="00A00F75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A00F75" w:rsidRPr="00AA2C73" w:rsidTr="00B33E9D">
        <w:trPr>
          <w:trHeight w:val="550"/>
          <w:jc w:val="center"/>
        </w:trPr>
        <w:tc>
          <w:tcPr>
            <w:tcW w:w="961" w:type="dxa"/>
            <w:vAlign w:val="center"/>
          </w:tcPr>
          <w:p w:rsidR="00A00F75" w:rsidRPr="00AA2C73" w:rsidRDefault="00A00F75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A00F75" w:rsidRPr="002A56A7" w:rsidRDefault="00A00F75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Пронина Марина Алексеевна</w:t>
            </w:r>
          </w:p>
        </w:tc>
        <w:tc>
          <w:tcPr>
            <w:tcW w:w="2754" w:type="dxa"/>
            <w:vAlign w:val="center"/>
          </w:tcPr>
          <w:p w:rsidR="00A00F75" w:rsidRPr="00813F6D" w:rsidRDefault="00A00F75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31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125310,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Волоколамское шоссе, д. 13, кв. 120</w:t>
            </w:r>
          </w:p>
        </w:tc>
        <w:tc>
          <w:tcPr>
            <w:tcW w:w="4133" w:type="dxa"/>
            <w:vAlign w:val="center"/>
          </w:tcPr>
          <w:p w:rsidR="00A00F75" w:rsidRPr="00D328EB" w:rsidRDefault="00A00F75" w:rsidP="002F7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2 127 708,00 руб. (два миллиона сто двадцать семь тысяч семьсот восемь рублей 00 копеек)</w:t>
            </w:r>
          </w:p>
        </w:tc>
      </w:tr>
    </w:tbl>
    <w:p w:rsidR="00A00F75" w:rsidRDefault="00A00F75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0F75" w:rsidRDefault="00A00F75" w:rsidP="0016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733567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оказание услуг по комплексной мойке автотранспорта ОАО «ГСКБ «Алмаз-Антей»,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0F75" w:rsidRDefault="00A00F75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F75" w:rsidRDefault="00A00F75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A00F75" w:rsidRDefault="00A00F75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F75" w:rsidRPr="00253EC6" w:rsidRDefault="00A00F75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ИП Пронина Марина Алексеевна.</w:t>
      </w:r>
    </w:p>
    <w:p w:rsidR="00A00F75" w:rsidRPr="004C78C8" w:rsidRDefault="00A00F75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F75" w:rsidRPr="00AA2C73" w:rsidRDefault="00A00F75" w:rsidP="00897BC1">
      <w:pPr>
        <w:spacing w:after="0" w:line="240" w:lineRule="auto"/>
        <w:jc w:val="both"/>
        <w:rPr>
          <w:lang w:eastAsia="ru-RU"/>
        </w:rPr>
      </w:pPr>
    </w:p>
    <w:sectPr w:rsidR="00A00F75" w:rsidRPr="00AA2C73" w:rsidSect="00253EC6">
      <w:footerReference w:type="default" r:id="rId7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75" w:rsidRDefault="00A00F75">
      <w:r>
        <w:separator/>
      </w:r>
    </w:p>
  </w:endnote>
  <w:endnote w:type="continuationSeparator" w:id="0">
    <w:p w:rsidR="00A00F75" w:rsidRDefault="00A0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75" w:rsidRPr="004F0E15" w:rsidRDefault="00A00F75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A00F75" w:rsidRPr="00C97AF8" w:rsidRDefault="00A00F75" w:rsidP="00C97AF8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протокола </w:t>
    </w:r>
    <w:r w:rsidRPr="00C97AF8">
      <w:rPr>
        <w:rFonts w:ascii="Times New Roman" w:hAnsi="Times New Roman" w:cs="Times New Roman"/>
        <w:b w:val="0"/>
        <w:kern w:val="36"/>
        <w:sz w:val="16"/>
        <w:szCs w:val="16"/>
      </w:rPr>
      <w:t xml:space="preserve"> № 11/2012</w:t>
    </w:r>
  </w:p>
  <w:p w:rsidR="00A00F75" w:rsidRPr="00C97AF8" w:rsidRDefault="00A00F75" w:rsidP="00C97AF8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C97AF8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оказание услуг по комплексной мойке автотранспорта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75" w:rsidRDefault="00A00F75">
      <w:r>
        <w:separator/>
      </w:r>
    </w:p>
  </w:footnote>
  <w:footnote w:type="continuationSeparator" w:id="0">
    <w:p w:rsidR="00A00F75" w:rsidRDefault="00A0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53B"/>
    <w:rsid w:val="00071E3B"/>
    <w:rsid w:val="000836ED"/>
    <w:rsid w:val="00095A3A"/>
    <w:rsid w:val="000A51C8"/>
    <w:rsid w:val="000B700D"/>
    <w:rsid w:val="000C1ED2"/>
    <w:rsid w:val="000D3AF6"/>
    <w:rsid w:val="00105ECA"/>
    <w:rsid w:val="001208A5"/>
    <w:rsid w:val="0012601D"/>
    <w:rsid w:val="00132471"/>
    <w:rsid w:val="0014486E"/>
    <w:rsid w:val="00156F55"/>
    <w:rsid w:val="00161EA4"/>
    <w:rsid w:val="00183B1A"/>
    <w:rsid w:val="00197738"/>
    <w:rsid w:val="001B04F7"/>
    <w:rsid w:val="001B11F0"/>
    <w:rsid w:val="001B2FDE"/>
    <w:rsid w:val="001B3EEB"/>
    <w:rsid w:val="001E00A0"/>
    <w:rsid w:val="001F10A9"/>
    <w:rsid w:val="002021E8"/>
    <w:rsid w:val="00212C07"/>
    <w:rsid w:val="00222F44"/>
    <w:rsid w:val="00226BF2"/>
    <w:rsid w:val="00227C9C"/>
    <w:rsid w:val="00253EC6"/>
    <w:rsid w:val="00264C7B"/>
    <w:rsid w:val="0027002B"/>
    <w:rsid w:val="00272694"/>
    <w:rsid w:val="002A35D3"/>
    <w:rsid w:val="002A56A7"/>
    <w:rsid w:val="002B5CD3"/>
    <w:rsid w:val="002D1036"/>
    <w:rsid w:val="002F262C"/>
    <w:rsid w:val="002F3DB7"/>
    <w:rsid w:val="002F77C1"/>
    <w:rsid w:val="00303F2F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C87"/>
    <w:rsid w:val="003F3852"/>
    <w:rsid w:val="003F4A81"/>
    <w:rsid w:val="003F4F4B"/>
    <w:rsid w:val="004128F6"/>
    <w:rsid w:val="0041644A"/>
    <w:rsid w:val="004246B8"/>
    <w:rsid w:val="004335B1"/>
    <w:rsid w:val="004537C1"/>
    <w:rsid w:val="00464FE9"/>
    <w:rsid w:val="00476A28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143F1"/>
    <w:rsid w:val="005207DE"/>
    <w:rsid w:val="00522DFF"/>
    <w:rsid w:val="00523B4F"/>
    <w:rsid w:val="00533D65"/>
    <w:rsid w:val="00546458"/>
    <w:rsid w:val="00554E75"/>
    <w:rsid w:val="00565914"/>
    <w:rsid w:val="00571C87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6E4"/>
    <w:rsid w:val="00640800"/>
    <w:rsid w:val="006607C9"/>
    <w:rsid w:val="006646A3"/>
    <w:rsid w:val="00710C95"/>
    <w:rsid w:val="00713966"/>
    <w:rsid w:val="00722452"/>
    <w:rsid w:val="0073069B"/>
    <w:rsid w:val="00733567"/>
    <w:rsid w:val="00751112"/>
    <w:rsid w:val="0077734D"/>
    <w:rsid w:val="007A4F02"/>
    <w:rsid w:val="007A6D35"/>
    <w:rsid w:val="007C05BB"/>
    <w:rsid w:val="007C75F0"/>
    <w:rsid w:val="007D4B71"/>
    <w:rsid w:val="007E266A"/>
    <w:rsid w:val="007E2B8F"/>
    <w:rsid w:val="007E6F57"/>
    <w:rsid w:val="007F5DB4"/>
    <w:rsid w:val="00807C59"/>
    <w:rsid w:val="00813F6D"/>
    <w:rsid w:val="00815467"/>
    <w:rsid w:val="00823CC7"/>
    <w:rsid w:val="00836BD2"/>
    <w:rsid w:val="00866B88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D7084"/>
    <w:rsid w:val="00A00F75"/>
    <w:rsid w:val="00A05F29"/>
    <w:rsid w:val="00A12E72"/>
    <w:rsid w:val="00A23A02"/>
    <w:rsid w:val="00A30B40"/>
    <w:rsid w:val="00A31B2D"/>
    <w:rsid w:val="00A5463C"/>
    <w:rsid w:val="00A5600F"/>
    <w:rsid w:val="00A75428"/>
    <w:rsid w:val="00A761EA"/>
    <w:rsid w:val="00A856EE"/>
    <w:rsid w:val="00A971D3"/>
    <w:rsid w:val="00AA2C73"/>
    <w:rsid w:val="00AB23A9"/>
    <w:rsid w:val="00AC5694"/>
    <w:rsid w:val="00AD0882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370E1"/>
    <w:rsid w:val="00C72ED2"/>
    <w:rsid w:val="00C823B7"/>
    <w:rsid w:val="00C823F7"/>
    <w:rsid w:val="00C85CAB"/>
    <w:rsid w:val="00C940F6"/>
    <w:rsid w:val="00C97AF8"/>
    <w:rsid w:val="00CA6200"/>
    <w:rsid w:val="00CE5F5E"/>
    <w:rsid w:val="00D328EB"/>
    <w:rsid w:val="00D33BB5"/>
    <w:rsid w:val="00D3428D"/>
    <w:rsid w:val="00D44C44"/>
    <w:rsid w:val="00D53D1D"/>
    <w:rsid w:val="00D6748A"/>
    <w:rsid w:val="00D67E75"/>
    <w:rsid w:val="00D86208"/>
    <w:rsid w:val="00D92004"/>
    <w:rsid w:val="00DA06FE"/>
    <w:rsid w:val="00DA6508"/>
    <w:rsid w:val="00DB29F4"/>
    <w:rsid w:val="00DB5FFF"/>
    <w:rsid w:val="00E026AE"/>
    <w:rsid w:val="00E0674E"/>
    <w:rsid w:val="00E539C5"/>
    <w:rsid w:val="00E54F6A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7FF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B467A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</Pages>
  <Words>349</Words>
  <Characters>1990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31</cp:revision>
  <cp:lastPrinted>2012-11-14T13:18:00Z</cp:lastPrinted>
  <dcterms:created xsi:type="dcterms:W3CDTF">2012-09-18T05:42:00Z</dcterms:created>
  <dcterms:modified xsi:type="dcterms:W3CDTF">2012-11-15T06:18:00Z</dcterms:modified>
</cp:coreProperties>
</file>